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34"/>
        <w:gridCol w:w="1284"/>
        <w:gridCol w:w="5580"/>
        <w:gridCol w:w="18"/>
      </w:tblGrid>
      <w:tr w:rsidR="00021ACF" w:rsidRPr="007E1C8C" w:rsidTr="002E29AC">
        <w:trPr>
          <w:trHeight w:val="395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8E34"/>
            <w:vAlign w:val="center"/>
          </w:tcPr>
          <w:p w:rsidR="00021ACF" w:rsidRPr="00E720D2" w:rsidRDefault="000E5EB3" w:rsidP="000E5EB3">
            <w:pPr>
              <w:widowControl/>
              <w:jc w:val="center"/>
              <w:rPr>
                <w:rFonts w:ascii="Arial" w:hAnsi="Arial"/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File Information</w:t>
            </w:r>
          </w:p>
        </w:tc>
      </w:tr>
      <w:tr w:rsidR="00021ACF" w:rsidRPr="007E1C8C" w:rsidTr="002E29AC">
        <w:trPr>
          <w:trHeight w:val="43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CF" w:rsidRPr="009128B9" w:rsidRDefault="005A1259" w:rsidP="00021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Seller Loan ID: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CF" w:rsidRPr="007E1C8C" w:rsidRDefault="00021ACF" w:rsidP="005B63E8">
            <w:pPr>
              <w:widowControl/>
              <w:rPr>
                <w:rFonts w:ascii="Arial" w:hAnsi="Arial"/>
                <w:iCs/>
              </w:rPr>
            </w:pPr>
          </w:p>
        </w:tc>
      </w:tr>
      <w:tr w:rsidR="00021ACF" w:rsidRPr="007E1C8C" w:rsidTr="002E29AC">
        <w:trPr>
          <w:trHeight w:val="43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CF" w:rsidRPr="009128B9" w:rsidRDefault="005A1259" w:rsidP="00021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Borrowers First Name: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CF" w:rsidRPr="007E1C8C" w:rsidRDefault="00021ACF" w:rsidP="005B63E8">
            <w:pPr>
              <w:widowControl/>
              <w:rPr>
                <w:rFonts w:ascii="Arial" w:hAnsi="Arial"/>
                <w:iCs/>
              </w:rPr>
            </w:pPr>
          </w:p>
        </w:tc>
      </w:tr>
      <w:tr w:rsidR="00021ACF" w:rsidRPr="007E1C8C" w:rsidTr="002E29AC">
        <w:trPr>
          <w:trHeight w:val="43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CF" w:rsidRPr="007E1C8C" w:rsidRDefault="005A1259" w:rsidP="005B63E8">
            <w:r>
              <w:rPr>
                <w:rFonts w:ascii="Arial" w:hAnsi="Arial" w:cs="Arial"/>
              </w:rPr>
              <w:t>Borrowers Last Name: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CF" w:rsidRPr="007E1C8C" w:rsidRDefault="00021ACF" w:rsidP="005B63E8"/>
        </w:tc>
      </w:tr>
      <w:tr w:rsidR="00842942" w:rsidRPr="007E1C8C" w:rsidTr="002E29AC">
        <w:trPr>
          <w:trHeight w:val="432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8E34"/>
            <w:vAlign w:val="center"/>
          </w:tcPr>
          <w:p w:rsidR="00842942" w:rsidRPr="00E720D2" w:rsidRDefault="008D5D64" w:rsidP="00842942">
            <w:pPr>
              <w:jc w:val="center"/>
              <w:rPr>
                <w:rFonts w:ascii="Arial" w:hAnsi="Arial"/>
                <w:b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z w:val="24"/>
                <w:szCs w:val="24"/>
              </w:rPr>
              <w:t>Analysis</w:t>
            </w:r>
          </w:p>
        </w:tc>
      </w:tr>
      <w:tr w:rsidR="00DB2740" w:rsidRPr="007E1C8C" w:rsidTr="002E29AC">
        <w:trPr>
          <w:trHeight w:val="432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40" w:rsidRPr="000E5EB3" w:rsidRDefault="00DB2740" w:rsidP="008D5D64">
            <w:pPr>
              <w:jc w:val="center"/>
              <w:rPr>
                <w:rFonts w:ascii="Arial" w:hAnsi="Arial"/>
                <w:iCs/>
              </w:rPr>
            </w:pPr>
            <w:r w:rsidRPr="000E5EB3">
              <w:rPr>
                <w:rFonts w:ascii="Arial" w:hAnsi="Arial" w:cs="Arial"/>
                <w:i/>
              </w:rPr>
              <w:t>Please complete the following</w:t>
            </w:r>
            <w:r w:rsidR="008D5D64">
              <w:rPr>
                <w:rFonts w:ascii="Arial" w:hAnsi="Arial" w:cs="Arial"/>
                <w:i/>
              </w:rPr>
              <w:t xml:space="preserve"> </w:t>
            </w:r>
            <w:r w:rsidR="002E29AC">
              <w:rPr>
                <w:rFonts w:ascii="Arial" w:hAnsi="Arial" w:cs="Arial"/>
                <w:i/>
              </w:rPr>
              <w:t xml:space="preserve">by </w:t>
            </w:r>
            <w:r w:rsidR="008D5D64">
              <w:rPr>
                <w:rFonts w:ascii="Arial" w:hAnsi="Arial" w:cs="Arial"/>
                <w:i/>
              </w:rPr>
              <w:t>checking the appropriate box.</w:t>
            </w:r>
          </w:p>
        </w:tc>
      </w:tr>
      <w:tr w:rsidR="008D5D64" w:rsidRPr="007E1C8C" w:rsidTr="002E29AC">
        <w:trPr>
          <w:trHeight w:val="432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64" w:rsidRDefault="008D5D64" w:rsidP="008D5D64">
            <w:pPr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Cs/>
              </w:rPr>
              <w:instrText xml:space="preserve"> FORMCHECKBOX </w:instrText>
            </w:r>
            <w:r w:rsidR="00244040">
              <w:rPr>
                <w:rFonts w:ascii="Arial" w:hAnsi="Arial"/>
                <w:iCs/>
              </w:rPr>
            </w:r>
            <w:r w:rsidR="00244040">
              <w:rPr>
                <w:rFonts w:ascii="Arial" w:hAnsi="Arial"/>
                <w:iCs/>
              </w:rPr>
              <w:fldChar w:fldCharType="separate"/>
            </w:r>
            <w:r>
              <w:rPr>
                <w:rFonts w:ascii="Arial" w:hAnsi="Arial"/>
                <w:iCs/>
              </w:rPr>
              <w:fldChar w:fldCharType="end"/>
            </w:r>
            <w:r>
              <w:rPr>
                <w:rFonts w:ascii="Arial" w:hAnsi="Arial"/>
                <w:iCs/>
              </w:rPr>
              <w:t xml:space="preserve"> Borrower DOES NOT qualify for FHA or Conventional Loan Programs</w:t>
            </w:r>
          </w:p>
        </w:tc>
      </w:tr>
      <w:tr w:rsidR="008D5D64" w:rsidTr="00B954CC">
        <w:trPr>
          <w:trHeight w:val="674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64" w:rsidRDefault="008D5D64" w:rsidP="00B954CC">
            <w:pPr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Cs/>
              </w:rPr>
              <w:instrText xml:space="preserve"> FORMCHECKBOX </w:instrText>
            </w:r>
            <w:r w:rsidR="00244040">
              <w:rPr>
                <w:rFonts w:ascii="Arial" w:hAnsi="Arial"/>
                <w:iCs/>
              </w:rPr>
            </w:r>
            <w:r w:rsidR="00244040">
              <w:rPr>
                <w:rFonts w:ascii="Arial" w:hAnsi="Arial"/>
                <w:iCs/>
              </w:rPr>
              <w:fldChar w:fldCharType="separate"/>
            </w:r>
            <w:r>
              <w:rPr>
                <w:rFonts w:ascii="Arial" w:hAnsi="Arial"/>
                <w:iCs/>
              </w:rPr>
              <w:fldChar w:fldCharType="end"/>
            </w:r>
            <w:r>
              <w:rPr>
                <w:rFonts w:ascii="Arial" w:hAnsi="Arial"/>
                <w:iCs/>
              </w:rPr>
              <w:t xml:space="preserve"> Borrower DOES qualify for FHA or Conventional Loan Pro</w:t>
            </w:r>
            <w:r w:rsidR="00B954CC">
              <w:rPr>
                <w:rFonts w:ascii="Arial" w:hAnsi="Arial"/>
                <w:iCs/>
              </w:rPr>
              <w:t>grams (borrowers who qualify for FHA or Conventional are not eligible for Deephaven Mortgage Products).</w:t>
            </w:r>
          </w:p>
        </w:tc>
      </w:tr>
      <w:tr w:rsidR="003D1EA7" w:rsidTr="002E29AC">
        <w:trPr>
          <w:trHeight w:val="5714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4CC" w:rsidRDefault="00B954CC" w:rsidP="002E29AC">
            <w:pPr>
              <w:rPr>
                <w:rFonts w:ascii="Arial" w:hAnsi="Arial"/>
                <w:iCs/>
              </w:rPr>
            </w:pPr>
          </w:p>
          <w:p w:rsidR="003D1EA7" w:rsidRDefault="008D5D64" w:rsidP="002E29AC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Please provide all</w:t>
            </w:r>
            <w:r w:rsidR="002E29AC">
              <w:rPr>
                <w:rFonts w:ascii="Arial" w:hAnsi="Arial"/>
                <w:iCs/>
              </w:rPr>
              <w:t xml:space="preserve"> reasons  the loan is not acceptable under FHA or Conv</w:t>
            </w:r>
            <w:r w:rsidR="008242D2">
              <w:rPr>
                <w:rFonts w:ascii="Arial" w:hAnsi="Arial"/>
                <w:iCs/>
              </w:rPr>
              <w:t>entional Loan Programs (</w:t>
            </w:r>
            <w:r w:rsidR="00B954CC">
              <w:rPr>
                <w:rFonts w:ascii="Arial" w:hAnsi="Arial"/>
                <w:iCs/>
              </w:rPr>
              <w:t xml:space="preserve"> </w:t>
            </w:r>
            <w:r w:rsidR="008242D2">
              <w:rPr>
                <w:rFonts w:ascii="Arial" w:hAnsi="Arial"/>
                <w:iCs/>
              </w:rPr>
              <w:t xml:space="preserve">attach </w:t>
            </w:r>
            <w:r w:rsidR="002E29AC">
              <w:rPr>
                <w:rFonts w:ascii="Arial" w:hAnsi="Arial"/>
                <w:iCs/>
              </w:rPr>
              <w:t xml:space="preserve"> DU/LP findings </w:t>
            </w:r>
            <w:r w:rsidR="00B954CC">
              <w:rPr>
                <w:rFonts w:ascii="Arial" w:hAnsi="Arial"/>
                <w:iCs/>
              </w:rPr>
              <w:t>for</w:t>
            </w:r>
            <w:r w:rsidR="002E29AC">
              <w:rPr>
                <w:rFonts w:ascii="Arial" w:hAnsi="Arial"/>
                <w:iCs/>
              </w:rPr>
              <w:t xml:space="preserve"> support</w:t>
            </w:r>
            <w:r w:rsidR="00B954CC">
              <w:rPr>
                <w:rFonts w:ascii="Arial" w:hAnsi="Arial"/>
                <w:iCs/>
              </w:rPr>
              <w:t xml:space="preserve"> as applicable</w:t>
            </w:r>
            <w:r w:rsidR="002E29AC">
              <w:rPr>
                <w:rFonts w:ascii="Arial" w:hAnsi="Arial"/>
                <w:iCs/>
              </w:rPr>
              <w:t>):</w:t>
            </w:r>
          </w:p>
          <w:p w:rsidR="003D1EA7" w:rsidRDefault="003D1EA7" w:rsidP="002E29AC">
            <w:pPr>
              <w:rPr>
                <w:rFonts w:ascii="Arial" w:hAnsi="Arial"/>
                <w:iCs/>
              </w:rPr>
            </w:pPr>
          </w:p>
          <w:p w:rsidR="003D1EA7" w:rsidRDefault="003D1EA7" w:rsidP="002E29AC">
            <w:pPr>
              <w:rPr>
                <w:rFonts w:ascii="Arial" w:hAnsi="Arial"/>
                <w:iCs/>
              </w:rPr>
            </w:pPr>
          </w:p>
        </w:tc>
      </w:tr>
      <w:tr w:rsidR="00953335" w:rsidRPr="00CE02DC" w:rsidTr="002E29AC">
        <w:trPr>
          <w:gridAfter w:val="1"/>
          <w:wAfter w:w="18" w:type="dxa"/>
          <w:trHeight w:val="576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35" w:rsidRPr="00A30776" w:rsidRDefault="002E29AC" w:rsidP="00AA6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Underwriters </w:t>
            </w:r>
            <w:r w:rsidR="00953335">
              <w:rPr>
                <w:rFonts w:ascii="Arial" w:hAnsi="Arial" w:cs="Arial"/>
                <w:b/>
              </w:rPr>
              <w:t xml:space="preserve"> </w:t>
            </w:r>
            <w:r w:rsidR="00AA6110">
              <w:rPr>
                <w:rFonts w:ascii="Arial" w:hAnsi="Arial" w:cs="Arial"/>
                <w:b/>
              </w:rPr>
              <w:t>Name:</w:t>
            </w:r>
          </w:p>
        </w:tc>
      </w:tr>
      <w:tr w:rsidR="00AA6110" w:rsidRPr="00CE02DC" w:rsidTr="002E29AC">
        <w:trPr>
          <w:gridAfter w:val="1"/>
          <w:wAfter w:w="18" w:type="dxa"/>
          <w:trHeight w:val="576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10" w:rsidRDefault="002E29AC" w:rsidP="005B63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Underwriters</w:t>
            </w:r>
            <w:r w:rsidR="00AA6110">
              <w:rPr>
                <w:rFonts w:ascii="Arial" w:hAnsi="Arial" w:cs="Arial"/>
                <w:b/>
              </w:rPr>
              <w:t xml:space="preserve"> Signature:</w:t>
            </w:r>
          </w:p>
        </w:tc>
      </w:tr>
      <w:tr w:rsidR="00953335" w:rsidRPr="00CE02DC" w:rsidTr="002E29AC">
        <w:trPr>
          <w:gridAfter w:val="1"/>
          <w:wAfter w:w="18" w:type="dxa"/>
          <w:trHeight w:val="576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35" w:rsidRPr="00A30776" w:rsidRDefault="00953335" w:rsidP="002E29AC">
            <w:pPr>
              <w:rPr>
                <w:rFonts w:ascii="Arial" w:hAnsi="Arial" w:cs="Arial"/>
                <w:b/>
              </w:rPr>
            </w:pPr>
            <w:r w:rsidRPr="00A30776">
              <w:rPr>
                <w:rFonts w:ascii="Arial" w:hAnsi="Arial" w:cs="Arial"/>
                <w:b/>
              </w:rPr>
              <w:t xml:space="preserve">Date </w:t>
            </w:r>
            <w:r w:rsidR="002E29AC">
              <w:rPr>
                <w:rFonts w:ascii="Arial" w:hAnsi="Arial" w:cs="Arial"/>
                <w:b/>
              </w:rPr>
              <w:t>of Analysis</w:t>
            </w:r>
            <w:r w:rsidRPr="00A3077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35" w:rsidRPr="00CE02DC" w:rsidRDefault="00953335" w:rsidP="005B63E8">
            <w:pPr>
              <w:rPr>
                <w:rFonts w:ascii="Arial" w:hAnsi="Arial" w:cs="Arial"/>
              </w:rPr>
            </w:pPr>
            <w:r w:rsidRPr="00CE02DC">
              <w:rPr>
                <w:rFonts w:ascii="Arial" w:hAnsi="Arial" w:cs="Arial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2DC">
              <w:rPr>
                <w:rFonts w:ascii="Arial" w:hAnsi="Arial" w:cs="Arial"/>
                <w:iCs/>
              </w:rPr>
              <w:instrText xml:space="preserve"> FORMTEXT </w:instrText>
            </w:r>
            <w:r w:rsidRPr="00CE02DC">
              <w:rPr>
                <w:rFonts w:ascii="Arial" w:hAnsi="Arial" w:cs="Arial"/>
                <w:iCs/>
              </w:rPr>
            </w:r>
            <w:r w:rsidRPr="00CE02DC">
              <w:rPr>
                <w:rFonts w:ascii="Arial" w:hAnsi="Arial" w:cs="Arial"/>
                <w:iCs/>
              </w:rPr>
              <w:fldChar w:fldCharType="separate"/>
            </w:r>
            <w:r w:rsidRPr="00CE02DC">
              <w:rPr>
                <w:rFonts w:ascii="Arial" w:hAnsi="Arial" w:cs="Arial"/>
                <w:iCs/>
                <w:noProof/>
              </w:rPr>
              <w:t> </w:t>
            </w:r>
            <w:r w:rsidRPr="00CE02DC">
              <w:rPr>
                <w:rFonts w:ascii="Arial" w:hAnsi="Arial" w:cs="Arial"/>
                <w:iCs/>
                <w:noProof/>
              </w:rPr>
              <w:t> </w:t>
            </w:r>
            <w:r w:rsidRPr="00CE02DC">
              <w:rPr>
                <w:rFonts w:ascii="Arial" w:hAnsi="Arial" w:cs="Arial"/>
                <w:iCs/>
                <w:noProof/>
              </w:rPr>
              <w:t> </w:t>
            </w:r>
            <w:r w:rsidRPr="00CE02DC">
              <w:rPr>
                <w:rFonts w:ascii="Arial" w:hAnsi="Arial" w:cs="Arial"/>
                <w:iCs/>
                <w:noProof/>
              </w:rPr>
              <w:t> </w:t>
            </w:r>
            <w:r w:rsidRPr="00CE02DC">
              <w:rPr>
                <w:rFonts w:ascii="Arial" w:hAnsi="Arial" w:cs="Arial"/>
                <w:iCs/>
                <w:noProof/>
              </w:rPr>
              <w:t> </w:t>
            </w:r>
            <w:r w:rsidRPr="00CE02DC">
              <w:rPr>
                <w:rFonts w:ascii="Arial" w:hAnsi="Arial" w:cs="Arial"/>
                <w:iCs/>
              </w:rPr>
              <w:fldChar w:fldCharType="end"/>
            </w:r>
          </w:p>
        </w:tc>
      </w:tr>
    </w:tbl>
    <w:p w:rsidR="000A5955" w:rsidRDefault="000A5955"/>
    <w:sectPr w:rsidR="000A5955" w:rsidSect="001F6463">
      <w:headerReference w:type="default" r:id="rId8"/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7C" w:rsidRDefault="0030277C" w:rsidP="000A5955">
      <w:r>
        <w:separator/>
      </w:r>
    </w:p>
  </w:endnote>
  <w:endnote w:type="continuationSeparator" w:id="0">
    <w:p w:rsidR="0030277C" w:rsidRDefault="0030277C" w:rsidP="000A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55" w:rsidRDefault="000A5955" w:rsidP="00072EB5">
    <w:pPr>
      <w:ind w:left="9360"/>
      <w:rPr>
        <w:rFonts w:asciiTheme="majorHAnsi" w:eastAsiaTheme="majorEastAsia" w:hAnsiTheme="majorHAnsi" w:cstheme="majorBidi"/>
        <w:noProof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244040" w:rsidRPr="0024404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7C" w:rsidRDefault="0030277C" w:rsidP="000A5955">
      <w:r>
        <w:separator/>
      </w:r>
    </w:p>
  </w:footnote>
  <w:footnote w:type="continuationSeparator" w:id="0">
    <w:p w:rsidR="0030277C" w:rsidRDefault="0030277C" w:rsidP="000A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C8" w:rsidRDefault="006426B7" w:rsidP="006426B7">
    <w:pPr>
      <w:pStyle w:val="Header"/>
      <w:widowControl/>
      <w:tabs>
        <w:tab w:val="clear" w:pos="4320"/>
        <w:tab w:val="clear" w:pos="8640"/>
      </w:tabs>
      <w:rPr>
        <w:rFonts w:ascii="Arial" w:hAnsi="Arial"/>
        <w:b/>
        <w:bCs/>
        <w:noProof/>
        <w:sz w:val="28"/>
        <w:lang w:val="fr-FR"/>
      </w:rPr>
    </w:pPr>
    <w:r>
      <w:rPr>
        <w:rFonts w:ascii="Arial" w:hAnsi="Arial"/>
        <w:b/>
        <w:bCs/>
        <w:noProof/>
        <w:sz w:val="28"/>
      </w:rPr>
      <w:drawing>
        <wp:inline distT="0" distB="0" distL="0" distR="0" wp14:anchorId="5B752AAB" wp14:editId="38F2C7CD">
          <wp:extent cx="2811461" cy="65722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4996" cy="66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26B7" w:rsidRDefault="006426B7" w:rsidP="006426B7">
    <w:pPr>
      <w:pStyle w:val="Header"/>
      <w:widowControl/>
      <w:tabs>
        <w:tab w:val="clear" w:pos="4320"/>
        <w:tab w:val="clear" w:pos="8640"/>
      </w:tabs>
      <w:jc w:val="center"/>
      <w:rPr>
        <w:rFonts w:ascii="Arial" w:hAnsi="Arial"/>
        <w:noProof/>
        <w:sz w:val="44"/>
        <w:szCs w:val="44"/>
        <w:lang w:val="fr-FR" w:eastAsia="zh-TW"/>
      </w:rPr>
    </w:pPr>
  </w:p>
  <w:p w:rsidR="003D1EA7" w:rsidRPr="006426B7" w:rsidRDefault="008D5D64" w:rsidP="003D1EA7">
    <w:pPr>
      <w:pStyle w:val="Header"/>
      <w:widowControl/>
      <w:tabs>
        <w:tab w:val="clear" w:pos="4320"/>
        <w:tab w:val="clear" w:pos="8640"/>
      </w:tabs>
      <w:jc w:val="center"/>
      <w:rPr>
        <w:rFonts w:ascii="Arial" w:hAnsi="Arial"/>
        <w:noProof/>
        <w:sz w:val="44"/>
        <w:szCs w:val="44"/>
        <w:lang w:val="fr-FR" w:eastAsia="zh-TW"/>
      </w:rPr>
    </w:pPr>
    <w:r>
      <w:rPr>
        <w:rFonts w:ascii="Arial" w:hAnsi="Arial"/>
        <w:noProof/>
        <w:sz w:val="44"/>
        <w:szCs w:val="44"/>
        <w:lang w:val="fr-FR" w:eastAsia="zh-TW"/>
      </w:rPr>
      <w:t>Alternative Loan Analysis Form</w:t>
    </w:r>
  </w:p>
  <w:p w:rsidR="000A5955" w:rsidRDefault="000A59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575C"/>
    <w:multiLevelType w:val="hybridMultilevel"/>
    <w:tmpl w:val="397234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F3483"/>
    <w:multiLevelType w:val="hybridMultilevel"/>
    <w:tmpl w:val="77CAE8D2"/>
    <w:lvl w:ilvl="0" w:tplc="285E1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6D19"/>
    <w:multiLevelType w:val="hybridMultilevel"/>
    <w:tmpl w:val="6088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32010"/>
    <w:multiLevelType w:val="hybridMultilevel"/>
    <w:tmpl w:val="7624C92E"/>
    <w:lvl w:ilvl="0" w:tplc="5BFC6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429E0"/>
    <w:multiLevelType w:val="hybridMultilevel"/>
    <w:tmpl w:val="590CAF00"/>
    <w:lvl w:ilvl="0" w:tplc="50320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55"/>
    <w:rsid w:val="00000C77"/>
    <w:rsid w:val="00005B03"/>
    <w:rsid w:val="00021ACF"/>
    <w:rsid w:val="00031989"/>
    <w:rsid w:val="00052C4A"/>
    <w:rsid w:val="0005354A"/>
    <w:rsid w:val="000612F9"/>
    <w:rsid w:val="00072EB5"/>
    <w:rsid w:val="0007365A"/>
    <w:rsid w:val="0008610F"/>
    <w:rsid w:val="00087039"/>
    <w:rsid w:val="000A0D36"/>
    <w:rsid w:val="000A5955"/>
    <w:rsid w:val="000A6EF3"/>
    <w:rsid w:val="000C398A"/>
    <w:rsid w:val="000E5EB3"/>
    <w:rsid w:val="000F7058"/>
    <w:rsid w:val="001042D8"/>
    <w:rsid w:val="001367CA"/>
    <w:rsid w:val="00165AB7"/>
    <w:rsid w:val="00171FD6"/>
    <w:rsid w:val="00174569"/>
    <w:rsid w:val="00191BDD"/>
    <w:rsid w:val="001A39F7"/>
    <w:rsid w:val="001B4522"/>
    <w:rsid w:val="001B5BB3"/>
    <w:rsid w:val="001C2A0F"/>
    <w:rsid w:val="001E0FD5"/>
    <w:rsid w:val="001F0D90"/>
    <w:rsid w:val="001F1F39"/>
    <w:rsid w:val="001F6463"/>
    <w:rsid w:val="00227F62"/>
    <w:rsid w:val="00234F1D"/>
    <w:rsid w:val="00244040"/>
    <w:rsid w:val="00273FDB"/>
    <w:rsid w:val="00283463"/>
    <w:rsid w:val="002B6C4F"/>
    <w:rsid w:val="002C1C4A"/>
    <w:rsid w:val="002C4C52"/>
    <w:rsid w:val="002C6580"/>
    <w:rsid w:val="002D4796"/>
    <w:rsid w:val="002D62AF"/>
    <w:rsid w:val="002E1420"/>
    <w:rsid w:val="002E29AC"/>
    <w:rsid w:val="002F56FF"/>
    <w:rsid w:val="00301CEB"/>
    <w:rsid w:val="0030277C"/>
    <w:rsid w:val="00331172"/>
    <w:rsid w:val="0037647C"/>
    <w:rsid w:val="00385AB4"/>
    <w:rsid w:val="00387653"/>
    <w:rsid w:val="003D1EA7"/>
    <w:rsid w:val="003F2EA0"/>
    <w:rsid w:val="00405A1B"/>
    <w:rsid w:val="00470344"/>
    <w:rsid w:val="00482C1A"/>
    <w:rsid w:val="0049744C"/>
    <w:rsid w:val="004C1C00"/>
    <w:rsid w:val="0051035A"/>
    <w:rsid w:val="0054122C"/>
    <w:rsid w:val="0054148A"/>
    <w:rsid w:val="005455E5"/>
    <w:rsid w:val="00566D91"/>
    <w:rsid w:val="00570E88"/>
    <w:rsid w:val="00596346"/>
    <w:rsid w:val="005A1259"/>
    <w:rsid w:val="005A1FB5"/>
    <w:rsid w:val="005A540D"/>
    <w:rsid w:val="005B2D6B"/>
    <w:rsid w:val="005C3AEC"/>
    <w:rsid w:val="005E049C"/>
    <w:rsid w:val="005E42C6"/>
    <w:rsid w:val="005E7A9A"/>
    <w:rsid w:val="005F1967"/>
    <w:rsid w:val="00610546"/>
    <w:rsid w:val="006211EF"/>
    <w:rsid w:val="006426B7"/>
    <w:rsid w:val="006832C7"/>
    <w:rsid w:val="006857B6"/>
    <w:rsid w:val="00685E6F"/>
    <w:rsid w:val="006A2719"/>
    <w:rsid w:val="006A656B"/>
    <w:rsid w:val="006B11B0"/>
    <w:rsid w:val="006B3D24"/>
    <w:rsid w:val="006E2BAD"/>
    <w:rsid w:val="006E4C65"/>
    <w:rsid w:val="006F3839"/>
    <w:rsid w:val="006F3FC8"/>
    <w:rsid w:val="00717622"/>
    <w:rsid w:val="00733D7E"/>
    <w:rsid w:val="00770609"/>
    <w:rsid w:val="00772AC6"/>
    <w:rsid w:val="00780F0E"/>
    <w:rsid w:val="0079588A"/>
    <w:rsid w:val="007A2072"/>
    <w:rsid w:val="007F2E20"/>
    <w:rsid w:val="007F6C6B"/>
    <w:rsid w:val="00807550"/>
    <w:rsid w:val="008204A8"/>
    <w:rsid w:val="00820B73"/>
    <w:rsid w:val="008242D2"/>
    <w:rsid w:val="00842942"/>
    <w:rsid w:val="00852FC8"/>
    <w:rsid w:val="00860959"/>
    <w:rsid w:val="00866DFF"/>
    <w:rsid w:val="008972D0"/>
    <w:rsid w:val="008C2AD1"/>
    <w:rsid w:val="008C6D73"/>
    <w:rsid w:val="008D4193"/>
    <w:rsid w:val="008D5D64"/>
    <w:rsid w:val="008D75F5"/>
    <w:rsid w:val="008E6337"/>
    <w:rsid w:val="00904055"/>
    <w:rsid w:val="00916C28"/>
    <w:rsid w:val="00937F21"/>
    <w:rsid w:val="00953335"/>
    <w:rsid w:val="00962819"/>
    <w:rsid w:val="00991351"/>
    <w:rsid w:val="009B2F2B"/>
    <w:rsid w:val="009B7BFE"/>
    <w:rsid w:val="009D4823"/>
    <w:rsid w:val="009E3481"/>
    <w:rsid w:val="009E6041"/>
    <w:rsid w:val="00A13F7F"/>
    <w:rsid w:val="00A30776"/>
    <w:rsid w:val="00A33AE6"/>
    <w:rsid w:val="00A44AFA"/>
    <w:rsid w:val="00A7270B"/>
    <w:rsid w:val="00A76602"/>
    <w:rsid w:val="00AA6110"/>
    <w:rsid w:val="00AC11B5"/>
    <w:rsid w:val="00AC5DE7"/>
    <w:rsid w:val="00AE245A"/>
    <w:rsid w:val="00AE7627"/>
    <w:rsid w:val="00AF2775"/>
    <w:rsid w:val="00AF4DC2"/>
    <w:rsid w:val="00B17FA4"/>
    <w:rsid w:val="00B33C32"/>
    <w:rsid w:val="00B46290"/>
    <w:rsid w:val="00B55541"/>
    <w:rsid w:val="00B63556"/>
    <w:rsid w:val="00B90625"/>
    <w:rsid w:val="00B954CC"/>
    <w:rsid w:val="00BD04E1"/>
    <w:rsid w:val="00BE775E"/>
    <w:rsid w:val="00BE79D1"/>
    <w:rsid w:val="00BF09D6"/>
    <w:rsid w:val="00BF63F1"/>
    <w:rsid w:val="00C1227F"/>
    <w:rsid w:val="00C1264E"/>
    <w:rsid w:val="00C6158A"/>
    <w:rsid w:val="00C8093F"/>
    <w:rsid w:val="00C95301"/>
    <w:rsid w:val="00CA5BB9"/>
    <w:rsid w:val="00CD4560"/>
    <w:rsid w:val="00CD7601"/>
    <w:rsid w:val="00CE02DC"/>
    <w:rsid w:val="00D003BC"/>
    <w:rsid w:val="00D00568"/>
    <w:rsid w:val="00D100CD"/>
    <w:rsid w:val="00D111DF"/>
    <w:rsid w:val="00D530AA"/>
    <w:rsid w:val="00D878F6"/>
    <w:rsid w:val="00DA3FF1"/>
    <w:rsid w:val="00DB2740"/>
    <w:rsid w:val="00DC2798"/>
    <w:rsid w:val="00DD493A"/>
    <w:rsid w:val="00DF4C63"/>
    <w:rsid w:val="00E0544E"/>
    <w:rsid w:val="00E154D4"/>
    <w:rsid w:val="00E41AE7"/>
    <w:rsid w:val="00E54AFD"/>
    <w:rsid w:val="00E720D2"/>
    <w:rsid w:val="00E77262"/>
    <w:rsid w:val="00E90832"/>
    <w:rsid w:val="00EA4153"/>
    <w:rsid w:val="00EA464F"/>
    <w:rsid w:val="00EA7BA9"/>
    <w:rsid w:val="00EC64E3"/>
    <w:rsid w:val="00EF48E8"/>
    <w:rsid w:val="00F02479"/>
    <w:rsid w:val="00F0525E"/>
    <w:rsid w:val="00F1328F"/>
    <w:rsid w:val="00F16DEA"/>
    <w:rsid w:val="00F22AE7"/>
    <w:rsid w:val="00F51C73"/>
    <w:rsid w:val="00F52ACF"/>
    <w:rsid w:val="00F82C67"/>
    <w:rsid w:val="00F949F4"/>
    <w:rsid w:val="00FA181B"/>
    <w:rsid w:val="00FA1C4E"/>
    <w:rsid w:val="00FA2EFC"/>
    <w:rsid w:val="00FC4ABA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FFEA74-193C-4BD0-ADB5-9DE2E6D9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59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95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A59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A5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95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0CD"/>
    <w:pPr>
      <w:widowControl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B2F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2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6692A7EEAB945A0B1E4097B04F8F6" ma:contentTypeVersion="11" ma:contentTypeDescription="Create a new document." ma:contentTypeScope="" ma:versionID="ba9b1659678c93966ee89cf026e7ac0b">
  <xsd:schema xmlns:xsd="http://www.w3.org/2001/XMLSchema" xmlns:xs="http://www.w3.org/2001/XMLSchema" xmlns:p="http://schemas.microsoft.com/office/2006/metadata/properties" xmlns:ns2="d43311a5-a435-4cb7-a4ae-84e26cc00197" xmlns:ns3="49589e42-8710-46f2-8710-27d4333f4cd6" targetNamespace="http://schemas.microsoft.com/office/2006/metadata/properties" ma:root="true" ma:fieldsID="16e90790184cf462dfcc04b26dd30b0c" ns2:_="" ns3:_="">
    <xsd:import namespace="d43311a5-a435-4cb7-a4ae-84e26cc00197"/>
    <xsd:import namespace="49589e42-8710-46f2-8710-27d4333f4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311a5-a435-4cb7-a4ae-84e26cc00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9e42-8710-46f2-8710-27d4333f4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74C1F4-609A-4E4E-BBA2-1FBCBFF26F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295DA8-D083-4446-8B0F-16B93FD4E02E}"/>
</file>

<file path=customXml/itemProps3.xml><?xml version="1.0" encoding="utf-8"?>
<ds:datastoreItem xmlns:ds="http://schemas.openxmlformats.org/officeDocument/2006/customXml" ds:itemID="{7B9D6706-DDFB-4418-836F-02962E7FE1EF}"/>
</file>

<file path=customXml/itemProps4.xml><?xml version="1.0" encoding="utf-8"?>
<ds:datastoreItem xmlns:ds="http://schemas.openxmlformats.org/officeDocument/2006/customXml" ds:itemID="{B5282199-FCD1-4958-9736-D42778D5B208}"/>
</file>

<file path=docProps/app.xml><?xml version="1.0" encoding="utf-8"?>
<Properties xmlns="http://schemas.openxmlformats.org/officeDocument/2006/extended-properties" xmlns:vt="http://schemas.openxmlformats.org/officeDocument/2006/docPropsVTypes">
  <Template>167DD34E.dotm</Template>
  <TotalTime>0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Olofson</dc:creator>
  <cp:lastModifiedBy>Heather Carrico</cp:lastModifiedBy>
  <cp:revision>2</cp:revision>
  <cp:lastPrinted>2014-02-07T01:48:00Z</cp:lastPrinted>
  <dcterms:created xsi:type="dcterms:W3CDTF">2016-02-25T20:11:00Z</dcterms:created>
  <dcterms:modified xsi:type="dcterms:W3CDTF">2016-02-25T20:11:00Z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0x010100F706692A7EEAB945A0B1E4097B04F8F6</vt:lpwstr>
  </property>
</Properties>
</file>